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8D" w:rsidRPr="007F1944" w:rsidRDefault="00C27BAB" w:rsidP="0015508D">
      <w:pPr>
        <w:pStyle w:val="FHbrevrubrik"/>
        <w:rPr>
          <w:sz w:val="32"/>
        </w:rPr>
      </w:pPr>
      <w:r>
        <w:rPr>
          <w:sz w:val="32"/>
        </w:rPr>
        <w:t>Information till hemmen</w:t>
      </w:r>
    </w:p>
    <w:p w:rsidR="00C27BAB" w:rsidRPr="000017BB" w:rsidRDefault="00C27BAB" w:rsidP="00C27BAB">
      <w:pPr>
        <w:pStyle w:val="FHbrevrubrik"/>
        <w:rPr>
          <w:rFonts w:ascii="Calibri" w:eastAsia="Calibri" w:hAnsi="Calibri" w:cs="Calibri"/>
        </w:rPr>
      </w:pPr>
      <w:r w:rsidRPr="00C27BAB">
        <w:t xml:space="preserve">Morgon- och eftermiddagsverksamheten i Vasa </w:t>
      </w:r>
    </w:p>
    <w:p w:rsidR="00C27BAB" w:rsidRPr="007F1944" w:rsidRDefault="00C27BAB" w:rsidP="0015508D">
      <w:pPr>
        <w:pStyle w:val="FHbrevrubrik"/>
        <w:rPr>
          <w:color w:val="auto"/>
        </w:rPr>
      </w:pPr>
    </w:p>
    <w:p w:rsidR="00092F67" w:rsidRPr="007F1944" w:rsidRDefault="00092F67" w:rsidP="00092F67">
      <w:pPr>
        <w:rPr>
          <w:rFonts w:ascii="Segoe UI Light" w:hAnsi="Segoe UI Light" w:cs="Segoe UI Light"/>
          <w:b/>
          <w:szCs w:val="24"/>
        </w:rPr>
      </w:pPr>
    </w:p>
    <w:p w:rsidR="0015508D" w:rsidRPr="007F1944" w:rsidRDefault="0015508D" w:rsidP="0015508D">
      <w:pPr>
        <w:pStyle w:val="FHBrevbrdtext"/>
      </w:pPr>
    </w:p>
    <w:p w:rsidR="00C27BAB" w:rsidRPr="00C27BAB" w:rsidRDefault="00C27BAB" w:rsidP="00C27BAB">
      <w:pPr>
        <w:pStyle w:val="FHBrevbrdtext"/>
      </w:pPr>
      <w:r w:rsidRPr="00C27BAB">
        <w:t>Folkhälsan Välfärd driver morgon-</w:t>
      </w:r>
      <w:r>
        <w:t xml:space="preserve"> och </w:t>
      </w:r>
      <w:r w:rsidRPr="00C27BAB">
        <w:t xml:space="preserve">eftermiddagsverksamhet i alla svenska skolor i Vasa stad sedan hösten 2016. Enligt beslut av staden skall verksamheten inledas klockan 8 och avslutas klockan 16. För att lösa de praktiska problem som detta eventuellt kan medföra kommer Folkhälsan Välfärd Ab att ordna klubbverksamhet mellan klockan 7:30-8:00 och 16:00-16:30 för de barn som har behov av det. Verksamheten leds av Folkhälsans personal. Avgiften för klubbtimmen är 40 €/barn/månad och faktureras tillsammans med den egentliga avgiften.  </w:t>
      </w:r>
    </w:p>
    <w:p w:rsidR="00C27BAB" w:rsidRPr="00C27BAB" w:rsidRDefault="00C27BAB" w:rsidP="00C27BAB">
      <w:pPr>
        <w:pStyle w:val="FHBrevbrdtext"/>
      </w:pPr>
      <w:r w:rsidRPr="00C27BAB">
        <w:t xml:space="preserve"> </w:t>
      </w:r>
    </w:p>
    <w:p w:rsidR="00C27BAB" w:rsidRPr="00C27BAB" w:rsidRDefault="00C27BAB" w:rsidP="00C27BAB">
      <w:pPr>
        <w:pStyle w:val="FHBrevbrdtext"/>
      </w:pPr>
      <w:r w:rsidRPr="00C27BAB">
        <w:t xml:space="preserve">De barn som inte har anmält sig till klubben men för övrigt deltar i morris-/eftisverksamheten börjar klockan 8:00 och avslutar sin dag klockan 16:00. Detta är en ansvarsfråga och vi utgår från att tiderna respekteras. </w:t>
      </w:r>
    </w:p>
    <w:p w:rsidR="00C27BAB" w:rsidRPr="00C27BAB" w:rsidRDefault="00C27BAB" w:rsidP="00C27BAB">
      <w:pPr>
        <w:pStyle w:val="FHBrevbrdtext"/>
      </w:pPr>
    </w:p>
    <w:p w:rsidR="00C27BAB" w:rsidRPr="00C27BAB" w:rsidRDefault="00C27BAB" w:rsidP="00C27BAB">
      <w:pPr>
        <w:pStyle w:val="FHBrevbrdtext"/>
      </w:pPr>
      <w:r w:rsidRPr="00C27BAB">
        <w:t xml:space="preserve">OBS! Anmälan är bindande för höstterminen och kan därefter sägas upp med 30 dagars uppsägningstid.  </w:t>
      </w:r>
    </w:p>
    <w:p w:rsidR="00C27BAB" w:rsidRPr="00C27BAB" w:rsidRDefault="00C27BAB" w:rsidP="00C27BAB">
      <w:pPr>
        <w:pStyle w:val="FHBrevbrdtext"/>
      </w:pPr>
      <w:r w:rsidRPr="00C27BAB">
        <w:t xml:space="preserve"> </w:t>
      </w:r>
    </w:p>
    <w:p w:rsidR="00C27BAB" w:rsidRPr="00C27BAB" w:rsidRDefault="00C27BAB" w:rsidP="00C27BAB">
      <w:pPr>
        <w:pStyle w:val="FHBrevbrdtext"/>
      </w:pPr>
      <w:r w:rsidRPr="00C27BAB">
        <w:t>Vänligen returnera bifogad anmälningsblankett till respektive skolas eftis senast 14.8.2021 (det går också bra att skicka in den elektroniskt)</w:t>
      </w:r>
    </w:p>
    <w:p w:rsidR="00C27BAB" w:rsidRPr="00C27BAB" w:rsidRDefault="00C27BAB" w:rsidP="00C27BAB">
      <w:pPr>
        <w:pStyle w:val="FHBrevbrdtext"/>
      </w:pPr>
      <w:r w:rsidRPr="00C27BAB">
        <w:t xml:space="preserve"> </w:t>
      </w:r>
    </w:p>
    <w:p w:rsidR="00C27BAB" w:rsidRPr="00C27BAB" w:rsidRDefault="00C27BAB" w:rsidP="00C27BAB">
      <w:pPr>
        <w:pStyle w:val="FHBrevbrdtext"/>
      </w:pPr>
      <w:r w:rsidRPr="00C27BAB">
        <w:t xml:space="preserve">På ytterligare frågor om eftisverksamheten svarar </w:t>
      </w:r>
      <w:r>
        <w:t xml:space="preserve">Emily Hagberg </w:t>
      </w:r>
      <w:r w:rsidRPr="00C27BAB">
        <w:t xml:space="preserve">(emily.hagberg@folkhalsan.fi eller på 0447883701). </w:t>
      </w:r>
    </w:p>
    <w:p w:rsidR="00C27BAB" w:rsidRPr="00C27BAB" w:rsidRDefault="00C27BAB" w:rsidP="00C27BAB">
      <w:pPr>
        <w:pStyle w:val="FHBrevbrdtext"/>
      </w:pPr>
      <w:r w:rsidRPr="00C27BAB">
        <w:t xml:space="preserve"> </w:t>
      </w:r>
    </w:p>
    <w:p w:rsidR="00C27BAB" w:rsidRPr="00C27BAB" w:rsidRDefault="00C27BAB" w:rsidP="00C27BAB">
      <w:pPr>
        <w:pStyle w:val="FHBrevbrdtext"/>
      </w:pPr>
      <w:r w:rsidRPr="00C27BAB">
        <w:t xml:space="preserve"> </w:t>
      </w:r>
    </w:p>
    <w:p w:rsidR="00C27BAB" w:rsidRPr="00C27BAB" w:rsidRDefault="00C27BAB" w:rsidP="00C27BAB">
      <w:pPr>
        <w:pStyle w:val="FHBrevbrdtext"/>
      </w:pPr>
      <w:r w:rsidRPr="00C27BAB">
        <w:t xml:space="preserve">Vänliga hälsningar, </w:t>
      </w:r>
    </w:p>
    <w:p w:rsidR="00C27BAB" w:rsidRPr="00C27BAB" w:rsidRDefault="00C27BAB" w:rsidP="00C27BAB">
      <w:pPr>
        <w:pStyle w:val="FHBrevbrdtext"/>
      </w:pPr>
      <w:r w:rsidRPr="00C27BAB">
        <w:t xml:space="preserve">Joacim Sandbacka </w:t>
      </w:r>
    </w:p>
    <w:p w:rsidR="00C27BAB" w:rsidRPr="00C27BAB" w:rsidRDefault="00C27BAB" w:rsidP="00C27BAB">
      <w:pPr>
        <w:pStyle w:val="FHBrevbrdtext"/>
      </w:pPr>
      <w:r w:rsidRPr="00C27BAB">
        <w:t xml:space="preserve">Regionchef för Österbotten Folkhälsan Välfärd Ab  </w:t>
      </w:r>
    </w:p>
    <w:p w:rsidR="00C27BAB" w:rsidRDefault="00C27BAB" w:rsidP="0015508D">
      <w:pPr>
        <w:pStyle w:val="FHBrevbrdtext"/>
      </w:pPr>
    </w:p>
    <w:p w:rsidR="00C27BAB" w:rsidRDefault="00C27BAB" w:rsidP="00C27BAB">
      <w:pPr>
        <w:spacing w:after="248"/>
        <w:rPr>
          <w:rFonts w:eastAsia="Calibri"/>
          <w:color w:val="000000"/>
          <w:sz w:val="32"/>
        </w:rPr>
      </w:pPr>
    </w:p>
    <w:p w:rsidR="00C27BAB" w:rsidRDefault="00C27BAB" w:rsidP="00C27BAB">
      <w:pPr>
        <w:spacing w:after="248"/>
        <w:rPr>
          <w:rFonts w:eastAsia="Calibri"/>
          <w:color w:val="000000"/>
          <w:sz w:val="32"/>
        </w:rPr>
      </w:pPr>
    </w:p>
    <w:p w:rsidR="00C27BAB" w:rsidRDefault="00C27BAB" w:rsidP="00C27BAB">
      <w:pPr>
        <w:spacing w:after="248"/>
        <w:rPr>
          <w:rFonts w:eastAsia="Calibri"/>
          <w:color w:val="000000"/>
          <w:sz w:val="32"/>
        </w:rPr>
      </w:pPr>
    </w:p>
    <w:p w:rsidR="00C27BAB" w:rsidRDefault="00C27BAB" w:rsidP="00C27BAB">
      <w:pPr>
        <w:spacing w:after="248"/>
        <w:rPr>
          <w:rFonts w:eastAsia="Calibri"/>
          <w:color w:val="000000"/>
          <w:sz w:val="32"/>
        </w:rPr>
      </w:pPr>
    </w:p>
    <w:p w:rsidR="00C27BAB" w:rsidRPr="00C27BAB" w:rsidRDefault="00C27BAB" w:rsidP="00C27BAB">
      <w:pPr>
        <w:spacing w:after="248"/>
        <w:rPr>
          <w:rFonts w:ascii="Segoe UI Light" w:hAnsi="Segoe UI Light" w:cs="Segoe UI Light"/>
          <w:color w:val="000000"/>
          <w:sz w:val="44"/>
          <w:szCs w:val="36"/>
        </w:rPr>
      </w:pPr>
      <w:r w:rsidRPr="00C27BAB">
        <w:rPr>
          <w:rFonts w:ascii="Segoe UI Light" w:hAnsi="Segoe UI Light" w:cs="Segoe UI Light"/>
          <w:color w:val="000000"/>
          <w:sz w:val="44"/>
          <w:szCs w:val="36"/>
        </w:rPr>
        <w:t xml:space="preserve">Anmälan till morgon- och eftermiddagsklubben </w:t>
      </w:r>
    </w:p>
    <w:p w:rsidR="00C27BAB" w:rsidRPr="00C27BAB" w:rsidRDefault="00C27BAB" w:rsidP="00C27BAB">
      <w:pPr>
        <w:rPr>
          <w:rFonts w:ascii="Segoe UI Light" w:hAnsi="Segoe UI Light" w:cs="Segoe UI Light"/>
          <w:color w:val="000000"/>
          <w:szCs w:val="24"/>
        </w:rPr>
      </w:pPr>
      <w:r>
        <w:rPr>
          <w:rFonts w:eastAsia="Calibri"/>
          <w:color w:val="000000"/>
          <w:sz w:val="32"/>
        </w:rPr>
        <w:t xml:space="preserve"> </w:t>
      </w:r>
      <w:r>
        <w:rPr>
          <w:rFonts w:eastAsia="Calibri"/>
          <w:color w:val="000000"/>
          <w:sz w:val="32"/>
        </w:rPr>
        <w:tab/>
      </w:r>
      <w:r w:rsidRPr="00C27BAB">
        <w:rPr>
          <w:rFonts w:ascii="Segoe UI Light" w:hAnsi="Segoe UI Light" w:cs="Segoe UI Light"/>
          <w:color w:val="000000"/>
          <w:szCs w:val="24"/>
        </w:rPr>
        <w:t xml:space="preserve"> </w:t>
      </w:r>
    </w:p>
    <w:tbl>
      <w:tblPr>
        <w:tblW w:w="0" w:type="auto"/>
        <w:tblInd w:w="13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9"/>
        <w:gridCol w:w="4854"/>
      </w:tblGrid>
      <w:tr w:rsidR="00C27BAB" w:rsidRPr="00C27BAB" w:rsidTr="00806E62">
        <w:tc>
          <w:tcPr>
            <w:tcW w:w="26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7BAB" w:rsidRPr="00C27BAB" w:rsidRDefault="00C27BAB" w:rsidP="00806E62">
            <w:pPr>
              <w:tabs>
                <w:tab w:val="center" w:pos="1306"/>
              </w:tabs>
              <w:rPr>
                <w:rFonts w:ascii="Segoe UI Light" w:hAnsi="Segoe UI Light" w:cs="Segoe UI Light"/>
                <w:color w:val="000000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Skola: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ab/>
              <w:t xml:space="preserve"> </w:t>
            </w:r>
          </w:p>
        </w:tc>
        <w:tc>
          <w:tcPr>
            <w:tcW w:w="4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7BAB" w:rsidRPr="00C27BAB" w:rsidRDefault="00C27BAB" w:rsidP="00806E62">
            <w:pPr>
              <w:rPr>
                <w:rFonts w:ascii="Segoe UI Light" w:hAnsi="Segoe UI Light" w:cs="Segoe UI Light"/>
                <w:color w:val="000000"/>
                <w:szCs w:val="24"/>
              </w:rPr>
            </w:pPr>
          </w:p>
        </w:tc>
      </w:tr>
      <w:tr w:rsidR="00C27BAB" w:rsidRPr="00C27BAB" w:rsidTr="00806E62">
        <w:tc>
          <w:tcPr>
            <w:tcW w:w="26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7BAB" w:rsidRPr="00C27BAB" w:rsidRDefault="00C27BAB" w:rsidP="00806E62">
            <w:pPr>
              <w:rPr>
                <w:rFonts w:ascii="Segoe UI Light" w:hAnsi="Segoe UI Light" w:cs="Segoe UI Light"/>
                <w:color w:val="000000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Barnets namn:  </w:t>
            </w:r>
          </w:p>
        </w:tc>
        <w:tc>
          <w:tcPr>
            <w:tcW w:w="4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7BAB" w:rsidRPr="00C27BAB" w:rsidRDefault="00C27BAB" w:rsidP="00806E62">
            <w:pPr>
              <w:rPr>
                <w:rFonts w:ascii="Segoe UI Light" w:hAnsi="Segoe UI Light" w:cs="Segoe UI Light"/>
                <w:color w:val="000000"/>
                <w:szCs w:val="24"/>
              </w:rPr>
            </w:pPr>
          </w:p>
        </w:tc>
      </w:tr>
      <w:tr w:rsidR="00C27BAB" w:rsidRPr="00C27BAB" w:rsidTr="00806E62">
        <w:tc>
          <w:tcPr>
            <w:tcW w:w="26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7BAB" w:rsidRPr="00C27BAB" w:rsidRDefault="00C27BAB" w:rsidP="00806E62">
            <w:pPr>
              <w:tabs>
                <w:tab w:val="center" w:pos="1306"/>
              </w:tabs>
              <w:rPr>
                <w:rFonts w:ascii="Segoe UI Light" w:hAnsi="Segoe UI Light" w:cs="Segoe UI Light"/>
                <w:color w:val="000000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Årskurs: 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ab/>
              <w:t xml:space="preserve"> </w:t>
            </w:r>
          </w:p>
        </w:tc>
        <w:tc>
          <w:tcPr>
            <w:tcW w:w="4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C27BAB" w:rsidRPr="00C27BAB" w:rsidRDefault="00C27BAB" w:rsidP="00806E62">
            <w:pPr>
              <w:rPr>
                <w:rFonts w:ascii="Segoe UI Light" w:hAnsi="Segoe UI Light" w:cs="Segoe UI Light"/>
                <w:color w:val="000000"/>
                <w:szCs w:val="24"/>
              </w:rPr>
            </w:pPr>
          </w:p>
        </w:tc>
      </w:tr>
      <w:tr w:rsidR="00C27BAB" w:rsidRPr="00C27BAB" w:rsidTr="00806E62">
        <w:tc>
          <w:tcPr>
            <w:tcW w:w="26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27BAB" w:rsidRPr="00C27BAB" w:rsidRDefault="00C27BAB" w:rsidP="00806E62">
            <w:pPr>
              <w:tabs>
                <w:tab w:val="center" w:pos="1306"/>
              </w:tabs>
              <w:rPr>
                <w:rFonts w:ascii="Segoe UI Light" w:hAnsi="Segoe UI Light" w:cs="Segoe UI Light"/>
                <w:color w:val="000000"/>
                <w:szCs w:val="24"/>
              </w:rPr>
            </w:pP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Deltar 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ab/>
              <w:t xml:space="preserve"> </w:t>
            </w:r>
          </w:p>
        </w:tc>
        <w:tc>
          <w:tcPr>
            <w:tcW w:w="48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C27BAB" w:rsidRPr="00C27BAB" w:rsidRDefault="00C27BAB" w:rsidP="00806E62">
            <w:pPr>
              <w:spacing w:after="20"/>
              <w:rPr>
                <w:rFonts w:ascii="Segoe UI Light" w:hAnsi="Segoe UI Light" w:cs="Segoe UI Light"/>
                <w:color w:val="000000"/>
                <w:szCs w:val="24"/>
              </w:rPr>
            </w:pPr>
            <w:r>
              <w:rPr>
                <w:rFonts w:ascii="Segoe UI Light" w:hAnsi="Segoe UI Light" w:cs="Segoe UI Light"/>
                <w:noProof/>
                <w:color w:val="000000"/>
                <w:szCs w:val="24"/>
                <w:lang w:eastAsia="sv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97A5C" wp14:editId="3167DFAF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14605</wp:posOffset>
                      </wp:positionV>
                      <wp:extent cx="152400" cy="158750"/>
                      <wp:effectExtent l="0" t="0" r="19050" b="1270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48AD82" id="Oval 7" o:spid="_x0000_s1026" style="position:absolute;margin-left:139.65pt;margin-top:1.15pt;width:12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Segoe UI Light" w:hAnsi="Segoe UI Light" w:cs="Segoe UI Light"/>
                <w:noProof/>
                <w:color w:val="000000"/>
                <w:szCs w:val="24"/>
                <w:lang w:eastAsia="sv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10795</wp:posOffset>
                      </wp:positionV>
                      <wp:extent cx="152400" cy="158750"/>
                      <wp:effectExtent l="0" t="0" r="19050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B8609" id="Oval 6" o:spid="_x0000_s1026" style="position:absolute;margin-left:46.55pt;margin-top:.85pt;width:12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7:30-8:00 </w:t>
            </w:r>
            <w:r>
              <w:rPr>
                <w:rFonts w:ascii="Cambria Math" w:hAnsi="Cambria Math" w:cs="Cambria Math"/>
                <w:color w:val="000000"/>
                <w:szCs w:val="24"/>
              </w:rPr>
              <w:t xml:space="preserve">   </w:t>
            </w:r>
            <w:r>
              <w:rPr>
                <w:rFonts w:ascii="Segoe UI Light" w:hAnsi="Segoe UI Light" w:cs="Segoe UI Light"/>
                <w:color w:val="000000"/>
                <w:szCs w:val="24"/>
              </w:rPr>
              <w:t xml:space="preserve">          </w:t>
            </w: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16:00-16:30  </w:t>
            </w:r>
          </w:p>
          <w:p w:rsidR="00C27BAB" w:rsidRPr="00C27BAB" w:rsidRDefault="00C27BAB" w:rsidP="00806E62">
            <w:pPr>
              <w:rPr>
                <w:rFonts w:ascii="Segoe UI Light" w:hAnsi="Segoe UI Light" w:cs="Segoe UI Light"/>
                <w:color w:val="000000"/>
                <w:szCs w:val="24"/>
              </w:rPr>
            </w:pPr>
            <w:r w:rsidRPr="00C27BAB">
              <w:rPr>
                <w:rFonts w:ascii="Segoe UI Light" w:hAnsi="Segoe UI Light" w:cs="Segoe UI Light"/>
                <w:color w:val="000000"/>
                <w:szCs w:val="24"/>
              </w:rPr>
              <w:t xml:space="preserve">(Ange minst ett alternativ) </w:t>
            </w:r>
          </w:p>
        </w:tc>
      </w:tr>
    </w:tbl>
    <w:p w:rsidR="00C27BAB" w:rsidRPr="00C27BAB" w:rsidRDefault="00C27BAB" w:rsidP="00C27BAB">
      <w:pPr>
        <w:spacing w:after="150"/>
        <w:rPr>
          <w:rFonts w:ascii="Segoe UI Light" w:hAnsi="Segoe UI Light" w:cs="Segoe UI Light"/>
          <w:color w:val="000000"/>
          <w:szCs w:val="24"/>
        </w:rPr>
      </w:pPr>
      <w:r w:rsidRPr="00C27BAB">
        <w:rPr>
          <w:rFonts w:ascii="Segoe UI Light" w:hAnsi="Segoe UI Light" w:cs="Segoe UI Light"/>
          <w:color w:val="000000"/>
          <w:szCs w:val="24"/>
        </w:rPr>
        <w:t xml:space="preserve"> </w:t>
      </w:r>
    </w:p>
    <w:p w:rsidR="00C27BAB" w:rsidRPr="00C27BAB" w:rsidRDefault="00C27BAB" w:rsidP="00C27BAB">
      <w:pPr>
        <w:spacing w:after="221"/>
        <w:ind w:left="1304"/>
        <w:rPr>
          <w:rFonts w:ascii="Segoe UI Light" w:hAnsi="Segoe UI Light" w:cs="Segoe UI Light"/>
          <w:color w:val="000000"/>
          <w:szCs w:val="24"/>
        </w:rPr>
      </w:pPr>
    </w:p>
    <w:p w:rsidR="00C27BAB" w:rsidRDefault="00C27BAB" w:rsidP="00C27BAB">
      <w:pPr>
        <w:spacing w:after="221"/>
        <w:ind w:left="1304"/>
        <w:rPr>
          <w:rFonts w:ascii="Segoe UI Light" w:hAnsi="Segoe UI Light" w:cs="Segoe UI Light"/>
          <w:color w:val="000000"/>
          <w:szCs w:val="24"/>
        </w:rPr>
      </w:pPr>
      <w:r w:rsidRPr="00C27BAB">
        <w:rPr>
          <w:rFonts w:ascii="Segoe UI Light" w:hAnsi="Segoe UI Light" w:cs="Segoe UI Light"/>
          <w:color w:val="000000"/>
          <w:szCs w:val="24"/>
        </w:rPr>
        <w:t xml:space="preserve">Vårdnadshavarens namn och kontaktuppgifter:  </w:t>
      </w:r>
    </w:p>
    <w:p w:rsidR="00C27BAB" w:rsidRDefault="00C27BAB" w:rsidP="00C27BAB">
      <w:pPr>
        <w:spacing w:after="221"/>
        <w:ind w:left="1304"/>
        <w:rPr>
          <w:rFonts w:ascii="Segoe UI Light" w:hAnsi="Segoe UI Light" w:cs="Segoe UI Light"/>
          <w:color w:val="000000"/>
          <w:szCs w:val="24"/>
        </w:rPr>
      </w:pPr>
    </w:p>
    <w:p w:rsidR="00C27BAB" w:rsidRPr="00C27BAB" w:rsidRDefault="00C27BAB" w:rsidP="00C27BAB">
      <w:pPr>
        <w:spacing w:after="221"/>
        <w:ind w:left="1304"/>
        <w:rPr>
          <w:rFonts w:ascii="Segoe UI Light" w:hAnsi="Segoe UI Light" w:cs="Segoe UI Light"/>
          <w:color w:val="000000"/>
          <w:szCs w:val="24"/>
        </w:rPr>
      </w:pPr>
      <w:r w:rsidRPr="00C27BAB">
        <w:rPr>
          <w:rFonts w:ascii="Segoe UI Light" w:hAnsi="Segoe UI Light" w:cs="Segoe UI Light"/>
          <w:color w:val="000000"/>
          <w:szCs w:val="24"/>
        </w:rPr>
        <w:t>___________________________________________</w:t>
      </w:r>
    </w:p>
    <w:p w:rsidR="00C27BAB" w:rsidRPr="007F1944" w:rsidRDefault="00C27BAB" w:rsidP="0015508D">
      <w:pPr>
        <w:pStyle w:val="FHBrevbrdtext"/>
      </w:pPr>
    </w:p>
    <w:p w:rsidR="0015508D" w:rsidRPr="007F1944" w:rsidRDefault="0015508D" w:rsidP="0015508D">
      <w:pPr>
        <w:pStyle w:val="FHBrevbrdtext"/>
      </w:pPr>
    </w:p>
    <w:p w:rsidR="002E0247" w:rsidRPr="00713CCB" w:rsidRDefault="002E0247" w:rsidP="00BB2D01">
      <w:pPr>
        <w:pStyle w:val="FHBrevbrdtext"/>
        <w:rPr>
          <w:color w:val="auto"/>
        </w:rPr>
      </w:pPr>
      <w:bookmarkStart w:id="0" w:name="_GoBack"/>
      <w:bookmarkEnd w:id="0"/>
    </w:p>
    <w:sectPr w:rsidR="002E0247" w:rsidRPr="00713CCB" w:rsidSect="009F1F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87" w:right="992" w:bottom="992" w:left="992" w:header="964" w:footer="10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21" w:rsidRDefault="00557D21" w:rsidP="00953245">
      <w:r>
        <w:separator/>
      </w:r>
    </w:p>
    <w:p w:rsidR="00557D21" w:rsidRDefault="00557D21"/>
  </w:endnote>
  <w:endnote w:type="continuationSeparator" w:id="0">
    <w:p w:rsidR="00557D21" w:rsidRDefault="00557D21" w:rsidP="00953245">
      <w:r>
        <w:continuationSeparator/>
      </w:r>
    </w:p>
    <w:p w:rsidR="00557D21" w:rsidRDefault="00557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llaFHscript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EA" w:rsidRDefault="00D944EA">
    <w:r>
      <w:rPr>
        <w:noProof/>
        <w:lang w:eastAsia="sv-FI"/>
      </w:rPr>
      <w:drawing>
        <wp:anchor distT="0" distB="0" distL="114300" distR="114300" simplePos="0" relativeHeight="251664384" behindDoc="1" locked="0" layoutInCell="1" allowOverlap="1" wp14:anchorId="6AA49B89" wp14:editId="47EFC9C9">
          <wp:simplePos x="0" y="0"/>
          <wp:positionH relativeFrom="column">
            <wp:posOffset>5955030</wp:posOffset>
          </wp:positionH>
          <wp:positionV relativeFrom="paragraph">
            <wp:posOffset>7592</wp:posOffset>
          </wp:positionV>
          <wp:extent cx="298800" cy="298800"/>
          <wp:effectExtent l="0" t="0" r="6350" b="6350"/>
          <wp:wrapNone/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_logoru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00" cy="2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EC7" w:rsidRDefault="002E5EC7"/>
  <w:tbl>
    <w:tblPr>
      <w:tblStyle w:val="TableGrid"/>
      <w:tblpPr w:leftFromText="142" w:rightFromText="142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46"/>
      <w:gridCol w:w="3224"/>
      <w:gridCol w:w="2977"/>
      <w:gridCol w:w="1138"/>
    </w:tblGrid>
    <w:tr w:rsidR="004D5E0C" w:rsidRPr="00A12DE9" w:rsidTr="00401C80">
      <w:trPr>
        <w:cantSplit/>
        <w:trHeight w:val="1134"/>
      </w:trPr>
      <w:tc>
        <w:tcPr>
          <w:tcW w:w="2446" w:type="dxa"/>
          <w:vAlign w:val="bottom"/>
        </w:tcPr>
        <w:p w:rsidR="00401C80" w:rsidRPr="00401C80" w:rsidRDefault="00401C80" w:rsidP="00401C80">
          <w:pPr>
            <w:pStyle w:val="FHBrevKontaktSidfot"/>
            <w:rPr>
              <w:b/>
            </w:rPr>
          </w:pPr>
          <w:r w:rsidRPr="00401C80">
            <w:rPr>
              <w:b/>
            </w:rPr>
            <w:t>Folkhälsan Välfärd Ab</w:t>
          </w:r>
        </w:p>
        <w:p w:rsidR="00E84757" w:rsidRDefault="00B7197A" w:rsidP="00401C80">
          <w:pPr>
            <w:pStyle w:val="FHBrevKontaktSidfot"/>
          </w:pPr>
          <w:r>
            <w:t>Topeliusgatan 20</w:t>
          </w:r>
        </w:p>
        <w:p w:rsidR="00E84757" w:rsidRDefault="00B7197A" w:rsidP="00401C80">
          <w:pPr>
            <w:pStyle w:val="FHBrevKontaktSidfot"/>
          </w:pPr>
          <w:r>
            <w:t>00250 Helsingfors</w:t>
          </w:r>
        </w:p>
        <w:p w:rsidR="003B67CB" w:rsidRDefault="00DA5D73" w:rsidP="00401C80">
          <w:pPr>
            <w:pStyle w:val="FHBrevKontaktSidfot"/>
          </w:pPr>
          <w:r>
            <w:t xml:space="preserve">tfn </w:t>
          </w:r>
          <w:r w:rsidR="00401C80">
            <w:t xml:space="preserve"> </w:t>
          </w:r>
          <w:r w:rsidR="00E84757">
            <w:t>0</w:t>
          </w:r>
          <w:r w:rsidR="00401C80">
            <w:t>9</w:t>
          </w:r>
          <w:r w:rsidR="00401C80" w:rsidRPr="00401C80">
            <w:t xml:space="preserve"> </w:t>
          </w:r>
          <w:r w:rsidR="00E84757">
            <w:t xml:space="preserve"> </w:t>
          </w:r>
          <w:r w:rsidR="00E84757" w:rsidRPr="00E84757">
            <w:t>315 000</w:t>
          </w:r>
        </w:p>
        <w:p w:rsidR="004D5E0C" w:rsidRPr="00A46E27" w:rsidRDefault="003B67CB" w:rsidP="00401C80">
          <w:pPr>
            <w:pStyle w:val="FHBrevKontaktSidfot"/>
          </w:pPr>
          <w:r>
            <w:t>FO-nr 1801682-8</w:t>
          </w:r>
        </w:p>
      </w:tc>
      <w:tc>
        <w:tcPr>
          <w:tcW w:w="3224" w:type="dxa"/>
        </w:tcPr>
        <w:p w:rsidR="004D5E0C" w:rsidRPr="00A46E27" w:rsidRDefault="004D5E0C" w:rsidP="00A12DE9">
          <w:pPr>
            <w:pStyle w:val="FHBrevKontaktSidfot"/>
          </w:pPr>
        </w:p>
      </w:tc>
      <w:tc>
        <w:tcPr>
          <w:tcW w:w="2977" w:type="dxa"/>
          <w:vAlign w:val="bottom"/>
        </w:tcPr>
        <w:p w:rsidR="004D5E0C" w:rsidRPr="00F44025" w:rsidRDefault="004D5E0C" w:rsidP="00BE1F14">
          <w:pPr>
            <w:pStyle w:val="FHBrevKontaktSidfot"/>
            <w:jc w:val="right"/>
            <w:rPr>
              <w:noProof/>
              <w:lang w:eastAsia="sv-FI"/>
            </w:rPr>
          </w:pPr>
          <w:r>
            <w:rPr>
              <w:noProof/>
              <w:lang w:eastAsia="sv-FI"/>
            </w:rPr>
            <w:drawing>
              <wp:inline distT="0" distB="0" distL="0" distR="0" wp14:anchorId="151AA546" wp14:editId="3A432E6B">
                <wp:extent cx="492144" cy="436411"/>
                <wp:effectExtent l="0" t="0" r="3175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uomalaistapalvelua_ruotsi_musta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682" cy="4413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lang w:val="fi-FI"/>
            </w:rPr>
            <w:t xml:space="preserve">    </w:t>
          </w:r>
          <w:r>
            <w:rPr>
              <w:noProof/>
              <w:lang w:eastAsia="sv-FI"/>
            </w:rPr>
            <w:drawing>
              <wp:inline distT="0" distB="0" distL="0" distR="0" wp14:anchorId="3E589D5B" wp14:editId="689987C5">
                <wp:extent cx="947530" cy="439289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Y-merkki_logo_vaaka_ruotsi_musta_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621" cy="4601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8" w:type="dxa"/>
          <w:vAlign w:val="bottom"/>
        </w:tcPr>
        <w:p w:rsidR="004D5E0C" w:rsidRPr="00A12DE9" w:rsidRDefault="004D5E0C" w:rsidP="00F44025">
          <w:pPr>
            <w:jc w:val="right"/>
            <w:rPr>
              <w:lang w:val="fi-FI"/>
            </w:rPr>
          </w:pPr>
          <w:r>
            <w:rPr>
              <w:noProof/>
              <w:lang w:eastAsia="sv-FI"/>
            </w:rPr>
            <w:drawing>
              <wp:inline distT="0" distB="0" distL="0" distR="0" wp14:anchorId="64FA76FE" wp14:editId="77B3D3B9">
                <wp:extent cx="298450" cy="298450"/>
                <wp:effectExtent l="0" t="0" r="635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h_logorut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67AC" w:rsidRPr="002E5EC7" w:rsidRDefault="002E5EC7" w:rsidP="00CA19B5"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66432" behindDoc="1" locked="1" layoutInCell="1" allowOverlap="1">
              <wp:simplePos x="0" y="0"/>
              <wp:positionH relativeFrom="page">
                <wp:posOffset>6350</wp:posOffset>
              </wp:positionH>
              <wp:positionV relativeFrom="bottomMargin">
                <wp:posOffset>-328930</wp:posOffset>
              </wp:positionV>
              <wp:extent cx="7532370" cy="154749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2370" cy="15474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1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7FBB40" id="Rectangle 4" o:spid="_x0000_s1026" style="position:absolute;margin-left:.5pt;margin-top:-25.9pt;width:593.1pt;height:121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" fillcolor="#e3e0da [3203]" stroked="f" strokeweight="1pt">
              <w10:wrap anchorx="page" anchory="margin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21" w:rsidRDefault="00557D21" w:rsidP="00953245">
      <w:r>
        <w:separator/>
      </w:r>
    </w:p>
    <w:p w:rsidR="00557D21" w:rsidRDefault="00557D21"/>
  </w:footnote>
  <w:footnote w:type="continuationSeparator" w:id="0">
    <w:p w:rsidR="00557D21" w:rsidRDefault="00557D21" w:rsidP="00953245">
      <w:r>
        <w:continuationSeparator/>
      </w:r>
    </w:p>
    <w:p w:rsidR="00557D21" w:rsidRDefault="00557D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2976"/>
      <w:gridCol w:w="1984"/>
      <w:gridCol w:w="1984"/>
    </w:tblGrid>
    <w:tr w:rsidR="00AF0DE3" w:rsidRPr="00AF0DE3" w:rsidTr="00625133">
      <w:trPr>
        <w:trHeight w:val="340"/>
      </w:trPr>
      <w:tc>
        <w:tcPr>
          <w:tcW w:w="2976" w:type="dxa"/>
        </w:tcPr>
        <w:p w:rsidR="00D944EA" w:rsidRDefault="000D5B50" w:rsidP="00D944EA">
          <w:pPr>
            <w:pStyle w:val="FHbrdtext1"/>
          </w:pPr>
          <w:r w:rsidRPr="00AF0DE3">
            <w:rPr>
              <w:color w:val="0069B4" w:themeColor="accent2"/>
            </w:rPr>
            <w:t>Folkhälsan</w:t>
          </w:r>
        </w:p>
      </w:tc>
      <w:tc>
        <w:tcPr>
          <w:tcW w:w="2976" w:type="dxa"/>
        </w:tcPr>
        <w:sdt>
          <w:sdtPr>
            <w:id w:val="-1616058301"/>
            <w:placeholder>
              <w:docPart w:val="ECBA1B1328F5498097F97E9C3E915060"/>
            </w:placeholder>
            <w15:color w:val="000000"/>
            <w:date>
              <w:dateFormat w:val="dd-MM-yyyy"/>
              <w:lid w:val="sv-FI"/>
              <w:storeMappedDataAs w:val="dateTime"/>
              <w:calendar w:val="gregorian"/>
            </w:date>
          </w:sdtPr>
          <w:sdtEndPr/>
          <w:sdtContent>
            <w:p w:rsidR="00D944EA" w:rsidRPr="00280A9F" w:rsidRDefault="00280A9F" w:rsidP="00D944EA">
              <w:pPr>
                <w:pStyle w:val="FHkontakt"/>
                <w:rPr>
                  <w:rFonts w:asciiTheme="minorHAnsi" w:hAnsiTheme="minorHAnsi" w:cstheme="minorBidi"/>
                  <w:color w:val="auto"/>
                  <w:sz w:val="22"/>
                  <w:szCs w:val="22"/>
                </w:rPr>
              </w:pPr>
              <w:r>
                <w:t>Datum</w:t>
              </w:r>
            </w:p>
          </w:sdtContent>
        </w:sdt>
      </w:tc>
      <w:tc>
        <w:tcPr>
          <w:tcW w:w="1984" w:type="dxa"/>
        </w:tcPr>
        <w:sdt>
          <w:sdtPr>
            <w:rPr>
              <w:color w:val="auto"/>
            </w:rPr>
            <w:id w:val="445501733"/>
            <w:showingPlcHdr/>
            <w:text/>
          </w:sdtPr>
          <w:sdtEndPr/>
          <w:sdtContent>
            <w:p w:rsidR="00D944EA" w:rsidRPr="0035002C" w:rsidRDefault="0035002C" w:rsidP="0072124A">
              <w:pPr>
                <w:pStyle w:val="FHkontakt"/>
              </w:pPr>
              <w:r>
                <w:rPr>
                  <w:rStyle w:val="PlaceholderText"/>
                  <w:lang w:val="en-US"/>
                </w:rPr>
                <w:t>Dokumenttyp</w:t>
              </w:r>
            </w:p>
          </w:sdtContent>
        </w:sdt>
      </w:tc>
      <w:tc>
        <w:tcPr>
          <w:tcW w:w="1984" w:type="dxa"/>
        </w:tcPr>
        <w:p w:rsidR="00D944EA" w:rsidRPr="00AF0DE3" w:rsidRDefault="00D944EA" w:rsidP="00D944EA">
          <w:pPr>
            <w:pStyle w:val="FHkontakt"/>
            <w:jc w:val="right"/>
          </w:pP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begin"/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instrText xml:space="preserve"> PAGE </w:instrTex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separate"/>
          </w:r>
          <w:r w:rsidR="00C27BAB">
            <w:rPr>
              <w:rStyle w:val="FHsidnummerChar"/>
              <w:rFonts w:ascii="Segoe UI Light" w:eastAsiaTheme="minorHAnsi" w:hAnsi="Segoe UI Light" w:cs="Segoe UI Light"/>
              <w:noProof/>
            </w:rPr>
            <w:t>2</w: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end"/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t xml:space="preserve"> (</w: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begin"/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instrText xml:space="preserve"> NUMPAGES  </w:instrTex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separate"/>
          </w:r>
          <w:r w:rsidR="00C27BAB">
            <w:rPr>
              <w:rStyle w:val="FHsidnummerChar"/>
              <w:rFonts w:ascii="Segoe UI Light" w:eastAsiaTheme="minorHAnsi" w:hAnsi="Segoe UI Light" w:cs="Segoe UI Light"/>
              <w:noProof/>
            </w:rPr>
            <w:t>2</w:t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fldChar w:fldCharType="end"/>
          </w:r>
          <w:r w:rsidRPr="00AF0DE3">
            <w:rPr>
              <w:rStyle w:val="FHsidnummerChar"/>
              <w:rFonts w:ascii="Segoe UI Light" w:eastAsiaTheme="minorHAnsi" w:hAnsi="Segoe UI Light" w:cs="Segoe UI Light"/>
            </w:rPr>
            <w:t>)</w:t>
          </w:r>
        </w:p>
      </w:tc>
    </w:tr>
  </w:tbl>
  <w:p w:rsidR="00953245" w:rsidRPr="00D944EA" w:rsidRDefault="00953245" w:rsidP="00D944EA"/>
  <w:p w:rsidR="006C7A1E" w:rsidRDefault="006C7A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6"/>
      <w:gridCol w:w="2976"/>
      <w:gridCol w:w="1984"/>
      <w:gridCol w:w="1984"/>
    </w:tblGrid>
    <w:tr w:rsidR="0072124A" w:rsidTr="0072124A">
      <w:trPr>
        <w:trHeight w:val="283"/>
      </w:trPr>
      <w:tc>
        <w:tcPr>
          <w:tcW w:w="2976" w:type="dxa"/>
        </w:tcPr>
        <w:p w:rsidR="0072124A" w:rsidRDefault="0072124A" w:rsidP="0072124A">
          <w:pPr>
            <w:pStyle w:val="FHbrdtext1"/>
          </w:pPr>
          <w:r>
            <w:rPr>
              <w:noProof/>
              <w:lang w:eastAsia="sv-FI"/>
            </w:rPr>
            <w:drawing>
              <wp:inline distT="0" distB="0" distL="0" distR="0" wp14:anchorId="786E02A0" wp14:editId="2F67A4D2">
                <wp:extent cx="1889764" cy="199239"/>
                <wp:effectExtent l="0" t="0" r="0" b="0"/>
                <wp:docPr id="221" name="Picture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hlogo_officeRGBPRINT_3s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4" cy="19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72124A" w:rsidRPr="00382DBA" w:rsidRDefault="0072124A" w:rsidP="0072124A">
          <w:pPr>
            <w:pStyle w:val="FHkontakt"/>
            <w:rPr>
              <w:lang w:val="en-US"/>
            </w:rPr>
          </w:pPr>
        </w:p>
      </w:tc>
      <w:tc>
        <w:tcPr>
          <w:tcW w:w="1984" w:type="dxa"/>
        </w:tcPr>
        <w:sdt>
          <w:sdtPr>
            <w:rPr>
              <w:color w:val="auto"/>
            </w:rPr>
            <w:id w:val="-1686201007"/>
            <w:text/>
          </w:sdtPr>
          <w:sdtEndPr/>
          <w:sdtContent>
            <w:p w:rsidR="0072124A" w:rsidRPr="00D944EA" w:rsidRDefault="00557D21" w:rsidP="005042A8">
              <w:pPr>
                <w:pStyle w:val="FHkontakt"/>
                <w:rPr>
                  <w:lang w:val="en-US"/>
                </w:rPr>
              </w:pPr>
            </w:p>
          </w:sdtContent>
        </w:sdt>
      </w:tc>
      <w:tc>
        <w:tcPr>
          <w:tcW w:w="1984" w:type="dxa"/>
        </w:tcPr>
        <w:p w:rsidR="0072124A" w:rsidRPr="00382DBA" w:rsidRDefault="0072124A" w:rsidP="0072124A">
          <w:pPr>
            <w:pStyle w:val="FHkontakt"/>
            <w:jc w:val="right"/>
          </w:pPr>
          <w:r w:rsidRPr="00382DBA">
            <w:rPr>
              <w:rStyle w:val="FHsidnummerChar"/>
              <w:rFonts w:ascii="Segoe UI Light" w:eastAsiaTheme="minorHAnsi" w:hAnsi="Segoe UI Light" w:cs="Segoe UI Light"/>
            </w:rPr>
            <w:fldChar w:fldCharType="begin"/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instrText xml:space="preserve"> PAGE </w:instrText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fldChar w:fldCharType="separate"/>
          </w:r>
          <w:r w:rsidR="00C27BAB">
            <w:rPr>
              <w:rStyle w:val="FHsidnummerChar"/>
              <w:rFonts w:ascii="Segoe UI Light" w:eastAsiaTheme="minorHAnsi" w:hAnsi="Segoe UI Light" w:cs="Segoe UI Light"/>
              <w:noProof/>
            </w:rPr>
            <w:t>1</w:t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fldChar w:fldCharType="end"/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t xml:space="preserve"> (</w:t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fldChar w:fldCharType="begin"/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instrText xml:space="preserve"> NUMPAGES  </w:instrText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fldChar w:fldCharType="separate"/>
          </w:r>
          <w:r w:rsidR="00C27BAB">
            <w:rPr>
              <w:rStyle w:val="FHsidnummerChar"/>
              <w:rFonts w:ascii="Segoe UI Light" w:eastAsiaTheme="minorHAnsi" w:hAnsi="Segoe UI Light" w:cs="Segoe UI Light"/>
              <w:noProof/>
            </w:rPr>
            <w:t>2</w:t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fldChar w:fldCharType="end"/>
          </w:r>
          <w:r w:rsidRPr="00382DBA">
            <w:rPr>
              <w:rStyle w:val="FHsidnummerChar"/>
              <w:rFonts w:ascii="Segoe UI Light" w:eastAsiaTheme="minorHAnsi" w:hAnsi="Segoe UI Light" w:cs="Segoe UI Light"/>
            </w:rPr>
            <w:t>)</w:t>
          </w:r>
        </w:p>
      </w:tc>
    </w:tr>
    <w:tr w:rsidR="0072124A" w:rsidTr="0072124A">
      <w:trPr>
        <w:trHeight w:val="283"/>
      </w:trPr>
      <w:tc>
        <w:tcPr>
          <w:tcW w:w="2976" w:type="dxa"/>
        </w:tcPr>
        <w:p w:rsidR="0072124A" w:rsidRDefault="0072124A" w:rsidP="0072124A">
          <w:pPr>
            <w:pStyle w:val="FHbrdtext1"/>
          </w:pPr>
        </w:p>
      </w:tc>
      <w:tc>
        <w:tcPr>
          <w:tcW w:w="2976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</w:tr>
    <w:tr w:rsidR="0072124A" w:rsidRPr="00D944EA" w:rsidTr="0072124A">
      <w:trPr>
        <w:trHeight w:val="243"/>
      </w:trPr>
      <w:tc>
        <w:tcPr>
          <w:tcW w:w="2976" w:type="dxa"/>
        </w:tcPr>
        <w:p w:rsidR="0072124A" w:rsidRPr="00382DBA" w:rsidRDefault="0072124A" w:rsidP="0072124A">
          <w:pPr>
            <w:pStyle w:val="FHkontakt"/>
          </w:pPr>
        </w:p>
      </w:tc>
      <w:tc>
        <w:tcPr>
          <w:tcW w:w="2976" w:type="dxa"/>
        </w:tcPr>
        <w:p w:rsidR="0072124A" w:rsidRDefault="0072124A" w:rsidP="0072124A">
          <w:pPr>
            <w:pStyle w:val="FHkontakt"/>
          </w:pPr>
        </w:p>
      </w:tc>
      <w:tc>
        <w:tcPr>
          <w:tcW w:w="3968" w:type="dxa"/>
          <w:gridSpan w:val="2"/>
        </w:tcPr>
        <w:sdt>
          <w:sdtPr>
            <w:id w:val="573009968"/>
            <w15:color w:val="000000"/>
            <w:date w:fullDate="2021-01-08T00:00:00Z">
              <w:dateFormat w:val="dd-MM-yyyy"/>
              <w:lid w:val="sv-FI"/>
              <w:storeMappedDataAs w:val="dateTime"/>
              <w:calendar w:val="gregorian"/>
            </w:date>
          </w:sdtPr>
          <w:sdtEndPr/>
          <w:sdtContent>
            <w:p w:rsidR="0072124A" w:rsidRPr="00D944EA" w:rsidRDefault="00C27BAB" w:rsidP="0072124A">
              <w:pPr>
                <w:pStyle w:val="FHkontakt"/>
                <w:rPr>
                  <w:lang w:val="en-US"/>
                </w:rPr>
              </w:pPr>
              <w:r>
                <w:t>08-01-2021</w:t>
              </w:r>
            </w:p>
          </w:sdtContent>
        </w:sdt>
      </w:tc>
    </w:tr>
    <w:tr w:rsidR="0072124A" w:rsidTr="0072124A">
      <w:trPr>
        <w:trHeight w:val="283"/>
      </w:trPr>
      <w:tc>
        <w:tcPr>
          <w:tcW w:w="2976" w:type="dxa"/>
        </w:tcPr>
        <w:p w:rsidR="0072124A" w:rsidRPr="00382DBA" w:rsidRDefault="0072124A" w:rsidP="0072124A">
          <w:pPr>
            <w:pStyle w:val="FHkontakt"/>
          </w:pPr>
        </w:p>
      </w:tc>
      <w:tc>
        <w:tcPr>
          <w:tcW w:w="2976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</w:tr>
    <w:tr w:rsidR="0072124A" w:rsidTr="0072124A">
      <w:trPr>
        <w:trHeight w:val="283"/>
      </w:trPr>
      <w:tc>
        <w:tcPr>
          <w:tcW w:w="2976" w:type="dxa"/>
        </w:tcPr>
        <w:p w:rsidR="0072124A" w:rsidRPr="00382DBA" w:rsidRDefault="0072124A" w:rsidP="0072124A">
          <w:pPr>
            <w:pStyle w:val="FHkontakt"/>
          </w:pPr>
        </w:p>
      </w:tc>
      <w:tc>
        <w:tcPr>
          <w:tcW w:w="2976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</w:tr>
    <w:tr w:rsidR="0072124A" w:rsidTr="0072124A">
      <w:trPr>
        <w:trHeight w:val="283"/>
      </w:trPr>
      <w:tc>
        <w:tcPr>
          <w:tcW w:w="2976" w:type="dxa"/>
        </w:tcPr>
        <w:p w:rsidR="0072124A" w:rsidRPr="00382DBA" w:rsidRDefault="0072124A" w:rsidP="0072124A">
          <w:pPr>
            <w:pStyle w:val="FHkontakt"/>
          </w:pPr>
        </w:p>
      </w:tc>
      <w:tc>
        <w:tcPr>
          <w:tcW w:w="2976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  <w:tc>
        <w:tcPr>
          <w:tcW w:w="1984" w:type="dxa"/>
        </w:tcPr>
        <w:p w:rsidR="0072124A" w:rsidRDefault="0072124A" w:rsidP="0072124A">
          <w:pPr>
            <w:pStyle w:val="FHkontakt"/>
          </w:pPr>
        </w:p>
      </w:tc>
    </w:tr>
  </w:tbl>
  <w:p w:rsidR="0072124A" w:rsidRDefault="007212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A5C"/>
    <w:multiLevelType w:val="hybridMultilevel"/>
    <w:tmpl w:val="D53AA20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3A6"/>
    <w:multiLevelType w:val="hybridMultilevel"/>
    <w:tmpl w:val="E3F01E14"/>
    <w:lvl w:ilvl="0" w:tplc="21922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73E1"/>
    <w:multiLevelType w:val="hybridMultilevel"/>
    <w:tmpl w:val="5670634C"/>
    <w:lvl w:ilvl="0" w:tplc="70AE3B9C">
      <w:start w:val="1"/>
      <w:numFmt w:val="decimal"/>
      <w:lvlText w:val="%1."/>
      <w:lvlJc w:val="left"/>
      <w:pPr>
        <w:ind w:left="3325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4045" w:hanging="360"/>
      </w:pPr>
    </w:lvl>
    <w:lvl w:ilvl="2" w:tplc="081D001B" w:tentative="1">
      <w:start w:val="1"/>
      <w:numFmt w:val="lowerRoman"/>
      <w:lvlText w:val="%3."/>
      <w:lvlJc w:val="right"/>
      <w:pPr>
        <w:ind w:left="4765" w:hanging="180"/>
      </w:pPr>
    </w:lvl>
    <w:lvl w:ilvl="3" w:tplc="081D000F" w:tentative="1">
      <w:start w:val="1"/>
      <w:numFmt w:val="decimal"/>
      <w:lvlText w:val="%4."/>
      <w:lvlJc w:val="left"/>
      <w:pPr>
        <w:ind w:left="5485" w:hanging="360"/>
      </w:pPr>
    </w:lvl>
    <w:lvl w:ilvl="4" w:tplc="081D0019" w:tentative="1">
      <w:start w:val="1"/>
      <w:numFmt w:val="lowerLetter"/>
      <w:lvlText w:val="%5."/>
      <w:lvlJc w:val="left"/>
      <w:pPr>
        <w:ind w:left="6205" w:hanging="360"/>
      </w:pPr>
    </w:lvl>
    <w:lvl w:ilvl="5" w:tplc="081D001B" w:tentative="1">
      <w:start w:val="1"/>
      <w:numFmt w:val="lowerRoman"/>
      <w:lvlText w:val="%6."/>
      <w:lvlJc w:val="right"/>
      <w:pPr>
        <w:ind w:left="6925" w:hanging="180"/>
      </w:pPr>
    </w:lvl>
    <w:lvl w:ilvl="6" w:tplc="081D000F" w:tentative="1">
      <w:start w:val="1"/>
      <w:numFmt w:val="decimal"/>
      <w:lvlText w:val="%7."/>
      <w:lvlJc w:val="left"/>
      <w:pPr>
        <w:ind w:left="7645" w:hanging="360"/>
      </w:pPr>
    </w:lvl>
    <w:lvl w:ilvl="7" w:tplc="081D0019" w:tentative="1">
      <w:start w:val="1"/>
      <w:numFmt w:val="lowerLetter"/>
      <w:lvlText w:val="%8."/>
      <w:lvlJc w:val="left"/>
      <w:pPr>
        <w:ind w:left="8365" w:hanging="360"/>
      </w:pPr>
    </w:lvl>
    <w:lvl w:ilvl="8" w:tplc="081D001B" w:tentative="1">
      <w:start w:val="1"/>
      <w:numFmt w:val="lowerRoman"/>
      <w:lvlText w:val="%9."/>
      <w:lvlJc w:val="right"/>
      <w:pPr>
        <w:ind w:left="9085" w:hanging="180"/>
      </w:pPr>
    </w:lvl>
  </w:abstractNum>
  <w:abstractNum w:abstractNumId="3" w15:restartNumberingAfterBreak="0">
    <w:nsid w:val="12DB07A3"/>
    <w:multiLevelType w:val="hybridMultilevel"/>
    <w:tmpl w:val="685C28D4"/>
    <w:lvl w:ilvl="0" w:tplc="081D000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abstractNum w:abstractNumId="4" w15:restartNumberingAfterBreak="0">
    <w:nsid w:val="13F01522"/>
    <w:multiLevelType w:val="hybridMultilevel"/>
    <w:tmpl w:val="B8926618"/>
    <w:lvl w:ilvl="0" w:tplc="081D000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abstractNum w:abstractNumId="5" w15:restartNumberingAfterBreak="0">
    <w:nsid w:val="1F53719D"/>
    <w:multiLevelType w:val="hybridMultilevel"/>
    <w:tmpl w:val="0D88A064"/>
    <w:lvl w:ilvl="0" w:tplc="83446460">
      <w:start w:val="1"/>
      <w:numFmt w:val="bullet"/>
      <w:pStyle w:val="Fh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DF9"/>
    <w:multiLevelType w:val="hybridMultilevel"/>
    <w:tmpl w:val="24F08C60"/>
    <w:lvl w:ilvl="0" w:tplc="081D000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abstractNum w:abstractNumId="7" w15:restartNumberingAfterBreak="0">
    <w:nsid w:val="28310BDC"/>
    <w:multiLevelType w:val="hybridMultilevel"/>
    <w:tmpl w:val="494E8B2E"/>
    <w:lvl w:ilvl="0" w:tplc="081D000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abstractNum w:abstractNumId="8" w15:restartNumberingAfterBreak="0">
    <w:nsid w:val="328551F4"/>
    <w:multiLevelType w:val="hybridMultilevel"/>
    <w:tmpl w:val="93A6AC1E"/>
    <w:lvl w:ilvl="0" w:tplc="081D000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abstractNum w:abstractNumId="9" w15:restartNumberingAfterBreak="0">
    <w:nsid w:val="37894595"/>
    <w:multiLevelType w:val="hybridMultilevel"/>
    <w:tmpl w:val="63343038"/>
    <w:lvl w:ilvl="0" w:tplc="081D000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abstractNum w:abstractNumId="10" w15:restartNumberingAfterBreak="0">
    <w:nsid w:val="41CE3844"/>
    <w:multiLevelType w:val="hybridMultilevel"/>
    <w:tmpl w:val="A0BCEA0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A7517"/>
    <w:multiLevelType w:val="hybridMultilevel"/>
    <w:tmpl w:val="4ABA425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6C9A"/>
    <w:multiLevelType w:val="hybridMultilevel"/>
    <w:tmpl w:val="4A4E1C9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A5E80"/>
    <w:multiLevelType w:val="hybridMultilevel"/>
    <w:tmpl w:val="4A5C122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8637F"/>
    <w:multiLevelType w:val="hybridMultilevel"/>
    <w:tmpl w:val="A77CC80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06295"/>
    <w:multiLevelType w:val="hybridMultilevel"/>
    <w:tmpl w:val="7054E64E"/>
    <w:lvl w:ilvl="0" w:tplc="081D000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abstractNum w:abstractNumId="16" w15:restartNumberingAfterBreak="0">
    <w:nsid w:val="6D02355B"/>
    <w:multiLevelType w:val="hybridMultilevel"/>
    <w:tmpl w:val="249E128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B27E5"/>
    <w:multiLevelType w:val="hybridMultilevel"/>
    <w:tmpl w:val="62689C2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1065A"/>
    <w:multiLevelType w:val="hybridMultilevel"/>
    <w:tmpl w:val="2F10D8C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96E71"/>
    <w:multiLevelType w:val="hybridMultilevel"/>
    <w:tmpl w:val="45BC9AC6"/>
    <w:lvl w:ilvl="0" w:tplc="081D000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abstractNum w:abstractNumId="20" w15:restartNumberingAfterBreak="0">
    <w:nsid w:val="78564E84"/>
    <w:multiLevelType w:val="hybridMultilevel"/>
    <w:tmpl w:val="E042E420"/>
    <w:lvl w:ilvl="0" w:tplc="081D000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8"/>
  </w:num>
  <w:num w:numId="5">
    <w:abstractNumId w:val="2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20"/>
  </w:num>
  <w:num w:numId="13">
    <w:abstractNumId w:val="8"/>
  </w:num>
  <w:num w:numId="14">
    <w:abstractNumId w:val="15"/>
  </w:num>
  <w:num w:numId="15">
    <w:abstractNumId w:val="19"/>
  </w:num>
  <w:num w:numId="16">
    <w:abstractNumId w:val="1"/>
  </w:num>
  <w:num w:numId="17">
    <w:abstractNumId w:val="4"/>
  </w:num>
  <w:num w:numId="18">
    <w:abstractNumId w:val="17"/>
  </w:num>
  <w:num w:numId="19">
    <w:abstractNumId w:val="14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defaultTabStop w:val="1134"/>
  <w:hyphenationZone w:val="425"/>
  <w:clickAndTypeStyle w:val="FHBrevbrd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05"/>
    <w:rsid w:val="00000932"/>
    <w:rsid w:val="00011195"/>
    <w:rsid w:val="0002018F"/>
    <w:rsid w:val="00060DD8"/>
    <w:rsid w:val="0006414A"/>
    <w:rsid w:val="00092F67"/>
    <w:rsid w:val="000A34EA"/>
    <w:rsid w:val="000A3BFA"/>
    <w:rsid w:val="000B23EC"/>
    <w:rsid w:val="000D5B50"/>
    <w:rsid w:val="0015508D"/>
    <w:rsid w:val="00171859"/>
    <w:rsid w:val="001A365F"/>
    <w:rsid w:val="001D6D7D"/>
    <w:rsid w:val="001E0523"/>
    <w:rsid w:val="00200947"/>
    <w:rsid w:val="00203294"/>
    <w:rsid w:val="00213C5B"/>
    <w:rsid w:val="00252169"/>
    <w:rsid w:val="00280A9F"/>
    <w:rsid w:val="00286478"/>
    <w:rsid w:val="00286770"/>
    <w:rsid w:val="002C1D94"/>
    <w:rsid w:val="002E0247"/>
    <w:rsid w:val="002E5EC7"/>
    <w:rsid w:val="002F1CA7"/>
    <w:rsid w:val="002F2FA9"/>
    <w:rsid w:val="00300B83"/>
    <w:rsid w:val="003111D2"/>
    <w:rsid w:val="00321E11"/>
    <w:rsid w:val="00342CAA"/>
    <w:rsid w:val="0035002C"/>
    <w:rsid w:val="0035779D"/>
    <w:rsid w:val="00372239"/>
    <w:rsid w:val="00382DBA"/>
    <w:rsid w:val="00386347"/>
    <w:rsid w:val="003867AC"/>
    <w:rsid w:val="003A108A"/>
    <w:rsid w:val="003B67CB"/>
    <w:rsid w:val="003C70B7"/>
    <w:rsid w:val="003D5FB7"/>
    <w:rsid w:val="0040009C"/>
    <w:rsid w:val="00401C80"/>
    <w:rsid w:val="0042318A"/>
    <w:rsid w:val="00455331"/>
    <w:rsid w:val="00456047"/>
    <w:rsid w:val="00462E31"/>
    <w:rsid w:val="00487471"/>
    <w:rsid w:val="004D5E0C"/>
    <w:rsid w:val="004E0BED"/>
    <w:rsid w:val="004E586C"/>
    <w:rsid w:val="005042A8"/>
    <w:rsid w:val="005242DB"/>
    <w:rsid w:val="00557D21"/>
    <w:rsid w:val="00562AC5"/>
    <w:rsid w:val="00573097"/>
    <w:rsid w:val="005A0856"/>
    <w:rsid w:val="005B08A8"/>
    <w:rsid w:val="005B662D"/>
    <w:rsid w:val="005B79E5"/>
    <w:rsid w:val="005C2C38"/>
    <w:rsid w:val="005C5138"/>
    <w:rsid w:val="00634F87"/>
    <w:rsid w:val="006443B2"/>
    <w:rsid w:val="00651F04"/>
    <w:rsid w:val="006917FD"/>
    <w:rsid w:val="006A1D86"/>
    <w:rsid w:val="006A33BF"/>
    <w:rsid w:val="006A5F1F"/>
    <w:rsid w:val="006C6B0F"/>
    <w:rsid w:val="006C7A1E"/>
    <w:rsid w:val="006D0107"/>
    <w:rsid w:val="006F6F52"/>
    <w:rsid w:val="00713CCB"/>
    <w:rsid w:val="007154CA"/>
    <w:rsid w:val="0072124A"/>
    <w:rsid w:val="00721B9E"/>
    <w:rsid w:val="00744F2E"/>
    <w:rsid w:val="007836E4"/>
    <w:rsid w:val="0078479E"/>
    <w:rsid w:val="007A53E8"/>
    <w:rsid w:val="007F1944"/>
    <w:rsid w:val="007F7BB6"/>
    <w:rsid w:val="00817382"/>
    <w:rsid w:val="00826E6E"/>
    <w:rsid w:val="008806D8"/>
    <w:rsid w:val="008869BC"/>
    <w:rsid w:val="008B2B05"/>
    <w:rsid w:val="008E38B4"/>
    <w:rsid w:val="00904EAD"/>
    <w:rsid w:val="009078C7"/>
    <w:rsid w:val="00912BB8"/>
    <w:rsid w:val="009363FA"/>
    <w:rsid w:val="00936DE8"/>
    <w:rsid w:val="00950825"/>
    <w:rsid w:val="00953245"/>
    <w:rsid w:val="00956E5F"/>
    <w:rsid w:val="0097002B"/>
    <w:rsid w:val="009942D2"/>
    <w:rsid w:val="009B5BF1"/>
    <w:rsid w:val="009F1F4F"/>
    <w:rsid w:val="009F4CDD"/>
    <w:rsid w:val="009F5AE7"/>
    <w:rsid w:val="009F7101"/>
    <w:rsid w:val="00A01999"/>
    <w:rsid w:val="00A12DE9"/>
    <w:rsid w:val="00A36B8A"/>
    <w:rsid w:val="00A46E27"/>
    <w:rsid w:val="00A75687"/>
    <w:rsid w:val="00A87F82"/>
    <w:rsid w:val="00AA6CB1"/>
    <w:rsid w:val="00AC189C"/>
    <w:rsid w:val="00AC30DE"/>
    <w:rsid w:val="00AC59B9"/>
    <w:rsid w:val="00AF0DE3"/>
    <w:rsid w:val="00B22C4F"/>
    <w:rsid w:val="00B7197A"/>
    <w:rsid w:val="00BB06B6"/>
    <w:rsid w:val="00BB2D01"/>
    <w:rsid w:val="00BC0AE4"/>
    <w:rsid w:val="00BE1F14"/>
    <w:rsid w:val="00BF1D08"/>
    <w:rsid w:val="00C04F01"/>
    <w:rsid w:val="00C27BAB"/>
    <w:rsid w:val="00C36387"/>
    <w:rsid w:val="00C409DA"/>
    <w:rsid w:val="00C50FE8"/>
    <w:rsid w:val="00C57538"/>
    <w:rsid w:val="00C70BB5"/>
    <w:rsid w:val="00CA19B5"/>
    <w:rsid w:val="00CA720D"/>
    <w:rsid w:val="00D06796"/>
    <w:rsid w:val="00D26442"/>
    <w:rsid w:val="00D33465"/>
    <w:rsid w:val="00D43E4B"/>
    <w:rsid w:val="00D51D54"/>
    <w:rsid w:val="00D92F04"/>
    <w:rsid w:val="00D944EA"/>
    <w:rsid w:val="00DA2A7C"/>
    <w:rsid w:val="00DA5D73"/>
    <w:rsid w:val="00DB3212"/>
    <w:rsid w:val="00DD6F7F"/>
    <w:rsid w:val="00DE3D27"/>
    <w:rsid w:val="00DE5DE4"/>
    <w:rsid w:val="00E040AE"/>
    <w:rsid w:val="00E07C26"/>
    <w:rsid w:val="00E1647D"/>
    <w:rsid w:val="00E22451"/>
    <w:rsid w:val="00E541ED"/>
    <w:rsid w:val="00E84757"/>
    <w:rsid w:val="00EA1D3D"/>
    <w:rsid w:val="00EA5082"/>
    <w:rsid w:val="00EB5386"/>
    <w:rsid w:val="00EC7A8F"/>
    <w:rsid w:val="00F11E09"/>
    <w:rsid w:val="00F1250A"/>
    <w:rsid w:val="00F22BC1"/>
    <w:rsid w:val="00F32482"/>
    <w:rsid w:val="00F33B1E"/>
    <w:rsid w:val="00F44025"/>
    <w:rsid w:val="00F47861"/>
    <w:rsid w:val="00F61495"/>
    <w:rsid w:val="00F6186E"/>
    <w:rsid w:val="00F724C0"/>
    <w:rsid w:val="00F95F6C"/>
    <w:rsid w:val="00FB1D2E"/>
    <w:rsid w:val="00FC1634"/>
    <w:rsid w:val="00FC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A6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qFormat/>
    <w:rsid w:val="00EA1D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HCilla">
    <w:name w:val="FH_Cilla"/>
    <w:basedOn w:val="Normal"/>
    <w:link w:val="FHCillaChar"/>
    <w:qFormat/>
    <w:rsid w:val="00D43E4B"/>
    <w:pPr>
      <w:spacing w:before="160" w:after="160" w:line="259" w:lineRule="auto"/>
    </w:pPr>
    <w:rPr>
      <w:rFonts w:ascii="CillaFHscript" w:eastAsia="CillaFHscript" w:hAnsi="CillaFHscript" w:cs="CillaFHscript"/>
      <w:sz w:val="44"/>
    </w:rPr>
  </w:style>
  <w:style w:type="paragraph" w:customStyle="1" w:styleId="FHcillastorrd">
    <w:name w:val="FH_cilla stor röd"/>
    <w:basedOn w:val="FHCilla"/>
    <w:link w:val="FHcillastorrdChar"/>
    <w:qFormat/>
    <w:rsid w:val="00D43E4B"/>
    <w:pPr>
      <w:spacing w:line="360" w:lineRule="auto"/>
    </w:pPr>
    <w:rPr>
      <w:color w:val="EC008C" w:themeColor="accent1"/>
    </w:rPr>
  </w:style>
  <w:style w:type="character" w:customStyle="1" w:styleId="FHCillaChar">
    <w:name w:val="FH_Cilla Char"/>
    <w:basedOn w:val="DefaultParagraphFont"/>
    <w:link w:val="FHCilla"/>
    <w:rsid w:val="00D43E4B"/>
    <w:rPr>
      <w:rFonts w:ascii="CillaFHscript" w:eastAsia="CillaFHscript" w:hAnsi="CillaFHscript" w:cs="CillaFHscript"/>
      <w:sz w:val="44"/>
    </w:rPr>
  </w:style>
  <w:style w:type="paragraph" w:styleId="Header">
    <w:name w:val="header"/>
    <w:basedOn w:val="Normal"/>
    <w:link w:val="HeaderChar"/>
    <w:uiPriority w:val="99"/>
    <w:unhideWhenUsed/>
    <w:locked/>
    <w:rsid w:val="003867A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HcillastorrdChar">
    <w:name w:val="FH_cilla stor röd Char"/>
    <w:basedOn w:val="FHCillaChar"/>
    <w:link w:val="FHcillastorrd"/>
    <w:rsid w:val="00D43E4B"/>
    <w:rPr>
      <w:rFonts w:ascii="CillaFHscript" w:eastAsia="CillaFHscript" w:hAnsi="CillaFHscript" w:cs="CillaFHscript"/>
      <w:color w:val="EC008C" w:themeColor="accent1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3867AC"/>
  </w:style>
  <w:style w:type="paragraph" w:customStyle="1" w:styleId="FHUnderrubrik">
    <w:name w:val="FH_Underrubrik"/>
    <w:basedOn w:val="Normal"/>
    <w:link w:val="FHUnderrubrikChar"/>
    <w:qFormat/>
    <w:rsid w:val="006443B2"/>
    <w:pPr>
      <w:autoSpaceDE w:val="0"/>
      <w:autoSpaceDN w:val="0"/>
      <w:adjustRightInd w:val="0"/>
      <w:spacing w:after="120"/>
      <w:textAlignment w:val="center"/>
    </w:pPr>
    <w:rPr>
      <w:rFonts w:ascii="Segoe UI Light" w:hAnsi="Segoe UI Light" w:cs="Segoe UI Light"/>
      <w:color w:val="000000"/>
      <w:sz w:val="36"/>
      <w:szCs w:val="36"/>
    </w:rPr>
  </w:style>
  <w:style w:type="paragraph" w:customStyle="1" w:styleId="FHrubrik">
    <w:name w:val="FH_rubrik"/>
    <w:basedOn w:val="Normal"/>
    <w:link w:val="FHrubrikChar"/>
    <w:qFormat/>
    <w:rsid w:val="00E22451"/>
    <w:pPr>
      <w:autoSpaceDE w:val="0"/>
      <w:autoSpaceDN w:val="0"/>
      <w:adjustRightInd w:val="0"/>
      <w:textAlignment w:val="center"/>
    </w:pPr>
    <w:rPr>
      <w:rFonts w:ascii="Segoe UI" w:hAnsi="Segoe UI" w:cs="Segoe UI"/>
      <w:b/>
      <w:bCs/>
      <w:color w:val="000000"/>
      <w:spacing w:val="-5"/>
      <w:position w:val="-7"/>
      <w:sz w:val="48"/>
      <w:szCs w:val="48"/>
    </w:rPr>
  </w:style>
  <w:style w:type="character" w:customStyle="1" w:styleId="FHUnderrubrikChar">
    <w:name w:val="FH_Underrubrik Char"/>
    <w:basedOn w:val="DefaultParagraphFont"/>
    <w:link w:val="FHUnderrubrik"/>
    <w:rsid w:val="006443B2"/>
    <w:rPr>
      <w:rFonts w:ascii="Segoe UI Light" w:hAnsi="Segoe UI Light" w:cs="Segoe UI Light"/>
      <w:color w:val="000000"/>
      <w:sz w:val="36"/>
      <w:szCs w:val="36"/>
    </w:rPr>
  </w:style>
  <w:style w:type="paragraph" w:customStyle="1" w:styleId="FHIngress">
    <w:name w:val="FH_Ingress"/>
    <w:basedOn w:val="Normal"/>
    <w:link w:val="FHIngressChar"/>
    <w:qFormat/>
    <w:rsid w:val="006443B2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locked/>
    <w:rsid w:val="003867A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HrubrikChar">
    <w:name w:val="FH_rubrik Char"/>
    <w:basedOn w:val="DefaultParagraphFont"/>
    <w:link w:val="FHrubrik"/>
    <w:rsid w:val="00E22451"/>
    <w:rPr>
      <w:rFonts w:ascii="Segoe UI" w:hAnsi="Segoe UI" w:cs="Segoe UI"/>
      <w:b/>
      <w:bCs/>
      <w:color w:val="000000"/>
      <w:spacing w:val="-5"/>
      <w:position w:val="-7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3B2"/>
    <w:rPr>
      <w:rFonts w:ascii="Segoe UI" w:hAnsi="Segoe UI" w:cs="Segoe UI"/>
      <w:sz w:val="18"/>
      <w:szCs w:val="18"/>
    </w:rPr>
  </w:style>
  <w:style w:type="character" w:customStyle="1" w:styleId="FHIngressChar">
    <w:name w:val="FH_Ingress Char"/>
    <w:basedOn w:val="DefaultParagraphFont"/>
    <w:link w:val="FHIngress"/>
    <w:rsid w:val="006443B2"/>
    <w:rPr>
      <w:rFonts w:ascii="Georgia" w:hAnsi="Georgia" w:cs="Georgia"/>
      <w:color w:val="000000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B2"/>
    <w:rPr>
      <w:rFonts w:ascii="Segoe UI" w:hAnsi="Segoe UI" w:cs="Segoe UI"/>
      <w:sz w:val="18"/>
      <w:szCs w:val="18"/>
    </w:rPr>
  </w:style>
  <w:style w:type="paragraph" w:customStyle="1" w:styleId="FHbrdtext1">
    <w:name w:val="FH_brödtext1"/>
    <w:link w:val="FHbrdtext1Char"/>
    <w:qFormat/>
    <w:rsid w:val="00382DBA"/>
    <w:pPr>
      <w:autoSpaceDE w:val="0"/>
      <w:autoSpaceDN w:val="0"/>
      <w:adjustRightInd w:val="0"/>
      <w:spacing w:after="0" w:line="240" w:lineRule="auto"/>
      <w:textAlignment w:val="center"/>
    </w:pPr>
    <w:rPr>
      <w:rFonts w:ascii="Segoe UI Light" w:hAnsi="Segoe UI Light" w:cs="Segoe UI Light"/>
      <w:color w:val="000000"/>
      <w:szCs w:val="24"/>
    </w:rPr>
  </w:style>
  <w:style w:type="paragraph" w:customStyle="1" w:styleId="FHunderrubrik2">
    <w:name w:val="FH_underrubrik2"/>
    <w:basedOn w:val="Normal"/>
    <w:link w:val="FHunderrubrik2Char"/>
    <w:qFormat/>
    <w:rsid w:val="00342CAA"/>
    <w:pPr>
      <w:autoSpaceDE w:val="0"/>
      <w:autoSpaceDN w:val="0"/>
      <w:adjustRightInd w:val="0"/>
      <w:textAlignment w:val="center"/>
    </w:pPr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Hbrdtext1Char">
    <w:name w:val="FH_brödtext1 Char"/>
    <w:basedOn w:val="DefaultParagraphFont"/>
    <w:link w:val="FHbrdtext1"/>
    <w:rsid w:val="00382DBA"/>
    <w:rPr>
      <w:rFonts w:ascii="Segoe UI Light" w:hAnsi="Segoe UI Light" w:cs="Segoe UI Light"/>
      <w:color w:val="000000"/>
      <w:szCs w:val="24"/>
    </w:rPr>
  </w:style>
  <w:style w:type="paragraph" w:customStyle="1" w:styleId="Fhpunktlista">
    <w:name w:val="Fh_punktlista"/>
    <w:basedOn w:val="Normal"/>
    <w:link w:val="FhpunktlistaChar"/>
    <w:qFormat/>
    <w:rsid w:val="00E22451"/>
    <w:pPr>
      <w:numPr>
        <w:numId w:val="3"/>
      </w:numPr>
      <w:autoSpaceDE w:val="0"/>
      <w:autoSpaceDN w:val="0"/>
      <w:adjustRightInd w:val="0"/>
      <w:ind w:left="357" w:hanging="357"/>
      <w:contextualSpacing/>
      <w:textAlignment w:val="center"/>
    </w:pPr>
    <w:rPr>
      <w:rFonts w:ascii="Segoe UI Light" w:hAnsi="Segoe UI Light" w:cs="Segoe UI Light"/>
      <w:color w:val="000000"/>
      <w:szCs w:val="24"/>
    </w:rPr>
  </w:style>
  <w:style w:type="character" w:customStyle="1" w:styleId="FHunderrubrik2Char">
    <w:name w:val="FH_underrubrik2 Char"/>
    <w:basedOn w:val="DefaultParagraphFont"/>
    <w:link w:val="FHunderrubrik2"/>
    <w:rsid w:val="00342CAA"/>
    <w:rPr>
      <w:rFonts w:ascii="Segoe UI" w:hAnsi="Segoe UI" w:cs="Segoe UI"/>
      <w:b/>
      <w:bCs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7AC"/>
  </w:style>
  <w:style w:type="character" w:customStyle="1" w:styleId="FhpunktlistaChar">
    <w:name w:val="Fh_punktlista Char"/>
    <w:basedOn w:val="DefaultParagraphFont"/>
    <w:link w:val="Fhpunktlista"/>
    <w:rsid w:val="00E22451"/>
    <w:rPr>
      <w:rFonts w:ascii="Segoe UI Light" w:hAnsi="Segoe UI Light" w:cs="Segoe UI Light"/>
      <w:color w:val="000000"/>
      <w:sz w:val="24"/>
      <w:szCs w:val="24"/>
    </w:rPr>
  </w:style>
  <w:style w:type="table" w:styleId="TableGrid">
    <w:name w:val="Table Grid"/>
    <w:basedOn w:val="TableNormal"/>
    <w:uiPriority w:val="39"/>
    <w:locked/>
    <w:rsid w:val="0038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Hsidnummer">
    <w:name w:val="FH_sidnummer"/>
    <w:basedOn w:val="Normal"/>
    <w:link w:val="FHsidnummerChar"/>
    <w:rsid w:val="00382DBA"/>
    <w:pPr>
      <w:spacing w:line="240" w:lineRule="exact"/>
      <w:jc w:val="right"/>
    </w:pPr>
    <w:rPr>
      <w:rFonts w:ascii="Segoe UI" w:eastAsia="Calibri" w:hAnsi="Segoe UI" w:cs="Times New Roman"/>
      <w:sz w:val="20"/>
    </w:rPr>
  </w:style>
  <w:style w:type="character" w:customStyle="1" w:styleId="FHsidnummerChar">
    <w:name w:val="FH_sidnummer Char"/>
    <w:link w:val="FHsidnummer"/>
    <w:rsid w:val="00382DBA"/>
    <w:rPr>
      <w:rFonts w:ascii="Segoe UI" w:eastAsia="Calibri" w:hAnsi="Segoe UI" w:cs="Times New Roman"/>
      <w:sz w:val="20"/>
    </w:rPr>
  </w:style>
  <w:style w:type="paragraph" w:customStyle="1" w:styleId="FHkontakt">
    <w:name w:val="FH_kontakt"/>
    <w:basedOn w:val="FHbrdtext1"/>
    <w:link w:val="FHkontaktChar"/>
    <w:qFormat/>
    <w:rsid w:val="000D5B50"/>
    <w:rPr>
      <w:color w:val="000000" w:themeColor="text1"/>
      <w:sz w:val="20"/>
    </w:rPr>
  </w:style>
  <w:style w:type="paragraph" w:customStyle="1" w:styleId="FHbrevrubrik">
    <w:name w:val="FH_brev_rubrik"/>
    <w:link w:val="FHbrevrubrikChar"/>
    <w:qFormat/>
    <w:rsid w:val="00BE1F14"/>
    <w:pPr>
      <w:spacing w:after="120" w:line="240" w:lineRule="auto"/>
      <w:ind w:left="992"/>
      <w:contextualSpacing/>
    </w:pPr>
    <w:rPr>
      <w:rFonts w:ascii="Segoe UI Light" w:hAnsi="Segoe UI Light" w:cs="Segoe UI Light"/>
      <w:color w:val="000000"/>
      <w:sz w:val="44"/>
      <w:szCs w:val="36"/>
    </w:rPr>
  </w:style>
  <w:style w:type="character" w:customStyle="1" w:styleId="FHkontaktChar">
    <w:name w:val="FH_kontakt Char"/>
    <w:basedOn w:val="FHbrdtext1Char"/>
    <w:link w:val="FHkontakt"/>
    <w:rsid w:val="000D5B50"/>
    <w:rPr>
      <w:rFonts w:ascii="Segoe UI Light" w:hAnsi="Segoe UI Light" w:cs="Segoe UI Light"/>
      <w:color w:val="000000" w:themeColor="text1"/>
      <w:sz w:val="20"/>
      <w:szCs w:val="24"/>
    </w:rPr>
  </w:style>
  <w:style w:type="paragraph" w:customStyle="1" w:styleId="FHBrevbrdtext">
    <w:name w:val="FH_Brev_brödtext"/>
    <w:basedOn w:val="FHbrdtext1"/>
    <w:link w:val="FHBrevbrdtextChar"/>
    <w:qFormat/>
    <w:rsid w:val="002F2FA9"/>
    <w:pPr>
      <w:spacing w:line="320" w:lineRule="exact"/>
      <w:ind w:left="2965"/>
    </w:pPr>
  </w:style>
  <w:style w:type="character" w:customStyle="1" w:styleId="FHbrevrubrikChar">
    <w:name w:val="FH_brev_rubrik Char"/>
    <w:basedOn w:val="DefaultParagraphFont"/>
    <w:link w:val="FHbrevrubrik"/>
    <w:rsid w:val="00BE1F14"/>
    <w:rPr>
      <w:rFonts w:ascii="Segoe UI Light" w:hAnsi="Segoe UI Light" w:cs="Segoe UI Light"/>
      <w:color w:val="000000"/>
      <w:sz w:val="44"/>
      <w:szCs w:val="36"/>
    </w:rPr>
  </w:style>
  <w:style w:type="paragraph" w:customStyle="1" w:styleId="FHBrevKontaktSidfot">
    <w:name w:val="FH_Brev_Kontakt_Sidfot"/>
    <w:basedOn w:val="FHkontakt"/>
    <w:link w:val="FHBrevKontaktSidfotChar"/>
    <w:qFormat/>
    <w:rsid w:val="00455331"/>
    <w:rPr>
      <w:rFonts w:ascii="Georgia" w:hAnsi="Georgia"/>
      <w:sz w:val="16"/>
    </w:rPr>
  </w:style>
  <w:style w:type="character" w:customStyle="1" w:styleId="FHBrevbrdtextChar">
    <w:name w:val="FH_Brev_brödtext Char"/>
    <w:basedOn w:val="FHbrdtext1Char"/>
    <w:link w:val="FHBrevbrdtext"/>
    <w:rsid w:val="002F2FA9"/>
    <w:rPr>
      <w:rFonts w:ascii="Segoe UI Light" w:hAnsi="Segoe UI Light" w:cs="Segoe UI Light"/>
      <w:color w:val="000000"/>
      <w:szCs w:val="24"/>
    </w:rPr>
  </w:style>
  <w:style w:type="paragraph" w:customStyle="1" w:styleId="FhBrevunderrubrik">
    <w:name w:val="Fh_Brev_underrubrik"/>
    <w:basedOn w:val="FHbrevrubrik"/>
    <w:next w:val="FHBrevbrdtext"/>
    <w:link w:val="FhBrevunderrubrikChar"/>
    <w:qFormat/>
    <w:rsid w:val="00BE1F14"/>
    <w:pPr>
      <w:spacing w:after="0"/>
    </w:pPr>
    <w:rPr>
      <w:rFonts w:ascii="Segoe UI" w:hAnsi="Segoe UI" w:cs="Segoe UI"/>
      <w:b/>
      <w:sz w:val="22"/>
      <w:szCs w:val="22"/>
    </w:rPr>
  </w:style>
  <w:style w:type="character" w:customStyle="1" w:styleId="FHBrevKontaktSidfotChar">
    <w:name w:val="FH_Brev_Kontakt_Sidfot Char"/>
    <w:basedOn w:val="FHkontaktChar"/>
    <w:link w:val="FHBrevKontaktSidfot"/>
    <w:rsid w:val="00455331"/>
    <w:rPr>
      <w:rFonts w:ascii="Georgia" w:hAnsi="Georgia" w:cs="Segoe UI Light"/>
      <w:color w:val="000000" w:themeColor="text1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382DBA"/>
    <w:rPr>
      <w:color w:val="808080"/>
    </w:rPr>
  </w:style>
  <w:style w:type="character" w:customStyle="1" w:styleId="FhBrevunderrubrikChar">
    <w:name w:val="Fh_Brev_underrubrik Char"/>
    <w:basedOn w:val="FHbrevrubrikChar"/>
    <w:link w:val="FhBrevunderrubrik"/>
    <w:rsid w:val="00BE1F14"/>
    <w:rPr>
      <w:rFonts w:ascii="Segoe UI" w:hAnsi="Segoe UI" w:cs="Segoe UI"/>
      <w:b/>
      <w:color w:val="000000"/>
      <w:sz w:val="44"/>
      <w:szCs w:val="36"/>
    </w:rPr>
  </w:style>
  <w:style w:type="paragraph" w:customStyle="1" w:styleId="FHCitat">
    <w:name w:val="FH_Citat"/>
    <w:link w:val="FHCitatChar"/>
    <w:qFormat/>
    <w:rsid w:val="00000932"/>
    <w:pPr>
      <w:spacing w:before="160"/>
    </w:pPr>
    <w:rPr>
      <w:rFonts w:ascii="Georgia" w:hAnsi="Georgia"/>
      <w:i/>
      <w:color w:val="EC008C" w:themeColor="accent1"/>
      <w:sz w:val="32"/>
      <w:szCs w:val="25"/>
    </w:rPr>
  </w:style>
  <w:style w:type="character" w:customStyle="1" w:styleId="FHCitatChar">
    <w:name w:val="FH_Citat Char"/>
    <w:basedOn w:val="DefaultParagraphFont"/>
    <w:link w:val="FHCitat"/>
    <w:rsid w:val="00000932"/>
    <w:rPr>
      <w:rFonts w:ascii="Georgia" w:hAnsi="Georgia"/>
      <w:i/>
      <w:color w:val="EC008C" w:themeColor="accent1"/>
      <w:sz w:val="32"/>
      <w:szCs w:val="25"/>
    </w:rPr>
  </w:style>
  <w:style w:type="paragraph" w:customStyle="1" w:styleId="Fhbrevpunktlista">
    <w:name w:val="Fh_brev_punktlista"/>
    <w:basedOn w:val="Fhpunktlista"/>
    <w:link w:val="FhbrevpunktlistaChar"/>
    <w:qFormat/>
    <w:rsid w:val="002F1CA7"/>
    <w:pPr>
      <w:ind w:left="3322"/>
    </w:pPr>
    <w:rPr>
      <w:lang w:val="en-US"/>
    </w:rPr>
  </w:style>
  <w:style w:type="character" w:customStyle="1" w:styleId="FhbrevpunktlistaChar">
    <w:name w:val="Fh_brev_punktlista Char"/>
    <w:basedOn w:val="FhpunktlistaChar"/>
    <w:link w:val="Fhbrevpunktlista"/>
    <w:rsid w:val="002F1CA7"/>
    <w:rPr>
      <w:rFonts w:ascii="Segoe UI Light" w:hAnsi="Segoe UI Light" w:cs="Segoe UI Light"/>
      <w:color w:val="000000"/>
      <w:sz w:val="24"/>
      <w:szCs w:val="24"/>
      <w:lang w:val="en-US"/>
    </w:rPr>
  </w:style>
  <w:style w:type="paragraph" w:customStyle="1" w:styleId="FhMeddelandeRubrik1">
    <w:name w:val="Fh_Meddelande_Rubrik1"/>
    <w:link w:val="FhMeddelandeRubrik1Char"/>
    <w:qFormat/>
    <w:rsid w:val="005042A8"/>
    <w:pPr>
      <w:spacing w:after="480" w:line="880" w:lineRule="exact"/>
    </w:pPr>
    <w:rPr>
      <w:rFonts w:asciiTheme="majorHAnsi" w:hAnsiTheme="majorHAnsi"/>
      <w:color w:val="000000" w:themeColor="text1"/>
      <w:sz w:val="76"/>
      <w:szCs w:val="76"/>
    </w:rPr>
  </w:style>
  <w:style w:type="character" w:customStyle="1" w:styleId="FhMeddelandeRubrik1Char">
    <w:name w:val="Fh_Meddelande_Rubrik1 Char"/>
    <w:basedOn w:val="DefaultParagraphFont"/>
    <w:link w:val="FhMeddelandeRubrik1"/>
    <w:rsid w:val="005042A8"/>
    <w:rPr>
      <w:rFonts w:asciiTheme="majorHAnsi" w:hAnsiTheme="majorHAnsi"/>
      <w:color w:val="000000" w:themeColor="text1"/>
      <w:sz w:val="76"/>
      <w:szCs w:val="76"/>
    </w:rPr>
  </w:style>
  <w:style w:type="paragraph" w:customStyle="1" w:styleId="Fhmeddelandebrdtextmindre">
    <w:name w:val="Fh meddelande brödtext mindre"/>
    <w:basedOn w:val="Normal"/>
    <w:link w:val="FhmeddelandebrdtextmindreChar"/>
    <w:qFormat/>
    <w:rsid w:val="005042A8"/>
    <w:pPr>
      <w:spacing w:line="320" w:lineRule="exact"/>
    </w:pPr>
    <w:rPr>
      <w:rFonts w:ascii="Roboto" w:hAnsi="Roboto" w:cstheme="minorBidi"/>
      <w:color w:val="000000" w:themeColor="text1"/>
      <w:sz w:val="28"/>
      <w:szCs w:val="28"/>
    </w:rPr>
  </w:style>
  <w:style w:type="character" w:customStyle="1" w:styleId="FhmeddelandebrdtextmindreChar">
    <w:name w:val="Fh meddelande brödtext mindre Char"/>
    <w:basedOn w:val="DefaultParagraphFont"/>
    <w:link w:val="Fhmeddelandebrdtextmindre"/>
    <w:rsid w:val="005042A8"/>
    <w:rPr>
      <w:rFonts w:ascii="Roboto" w:hAnsi="Roboto"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locked/>
    <w:rsid w:val="00A7568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21B9E"/>
    <w:rPr>
      <w:color w:val="0066B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1ED"/>
    <w:rPr>
      <w:color w:val="8585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sav\Desktop\V&#228;lf&#228;rd%20-%20Coronakommunikation\Dokumentation%20om%20avvikels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BA1B1328F5498097F97E9C3E91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9FD8-029F-4BA6-AA53-478683582D88}"/>
      </w:docPartPr>
      <w:docPartBody>
        <w:p w:rsidR="007736AB" w:rsidRDefault="00A02EF7">
          <w:pPr>
            <w:pStyle w:val="ECBA1B1328F5498097F97E9C3E915060"/>
          </w:pPr>
          <w:r w:rsidRPr="0035002C">
            <w:rPr>
              <w:rStyle w:val="PlaceholderText"/>
              <w:color w:val="000000" w:themeColor="text1"/>
              <w:lang w:val="en-US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llaFHscript"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7"/>
    <w:rsid w:val="00014333"/>
    <w:rsid w:val="000A04C5"/>
    <w:rsid w:val="000B3F61"/>
    <w:rsid w:val="00220F41"/>
    <w:rsid w:val="00287463"/>
    <w:rsid w:val="002E3CE5"/>
    <w:rsid w:val="002F01D9"/>
    <w:rsid w:val="00415871"/>
    <w:rsid w:val="004764DE"/>
    <w:rsid w:val="00554BB6"/>
    <w:rsid w:val="00603457"/>
    <w:rsid w:val="007736AB"/>
    <w:rsid w:val="007D04DA"/>
    <w:rsid w:val="008B2C82"/>
    <w:rsid w:val="00922A93"/>
    <w:rsid w:val="00A02EF7"/>
    <w:rsid w:val="00B103F1"/>
    <w:rsid w:val="00B507FD"/>
    <w:rsid w:val="00B7753F"/>
    <w:rsid w:val="00BA74D5"/>
    <w:rsid w:val="00D42F92"/>
    <w:rsid w:val="00FB27D7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CBA1B1328F5498097F97E9C3E915060">
    <w:name w:val="ECBA1B1328F5498097F97E9C3E915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lkhälsanOfficeRGB2017PRINT">
      <a:dk1>
        <a:srgbClr val="000000"/>
      </a:dk1>
      <a:lt1>
        <a:sysClr val="window" lastClr="FFFFFF"/>
      </a:lt1>
      <a:dk2>
        <a:srgbClr val="343434"/>
      </a:dk2>
      <a:lt2>
        <a:srgbClr val="E3E0DA"/>
      </a:lt2>
      <a:accent1>
        <a:srgbClr val="EC008C"/>
      </a:accent1>
      <a:accent2>
        <a:srgbClr val="0069B4"/>
      </a:accent2>
      <a:accent3>
        <a:srgbClr val="845A34"/>
      </a:accent3>
      <a:accent4>
        <a:srgbClr val="E18F25"/>
      </a:accent4>
      <a:accent5>
        <a:srgbClr val="FFCB05"/>
      </a:accent5>
      <a:accent6>
        <a:srgbClr val="96A93D"/>
      </a:accent6>
      <a:hlink>
        <a:srgbClr val="0066B3"/>
      </a:hlink>
      <a:folHlink>
        <a:srgbClr val="85858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827A-8343-425B-B2A6-CCCF6CBF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Dokumentation om avvikelser</Template>
  <TotalTime>0</TotalTime>
  <Pages>2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2021-01-08T13:22:00Z</dcterms:created>
  <dcterms:modified xsi:type="dcterms:W3CDTF">2021-01-08T13:22:00Z</dcterms:modified>
</cp:coreProperties>
</file>